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DD" w:rsidRPr="00CD7C33" w:rsidRDefault="003C5BDD" w:rsidP="006E672E">
      <w:pPr>
        <w:suppressAutoHyphens/>
        <w:overflowPunct/>
        <w:autoSpaceDN/>
        <w:adjustRightInd/>
        <w:rPr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.3pt;width:36pt;height:53.95pt;z-index:-251658240;visibility:visible" wrapcoords="-450 0 -450 21300 21600 21300 21600 0 -450 0">
            <v:imagedata r:id="rId4" o:title=""/>
            <w10:wrap type="tight"/>
          </v:shape>
        </w:pict>
      </w:r>
    </w:p>
    <w:p w:rsidR="003C5BDD" w:rsidRPr="00CD7C33" w:rsidRDefault="003C5BDD" w:rsidP="007B4AE5">
      <w:pPr>
        <w:suppressAutoHyphens/>
        <w:overflowPunct/>
        <w:autoSpaceDE/>
        <w:autoSpaceDN/>
        <w:adjustRightInd/>
        <w:jc w:val="center"/>
        <w:outlineLvl w:val="0"/>
        <w:rPr>
          <w:sz w:val="24"/>
          <w:szCs w:val="24"/>
          <w:lang w:eastAsia="ar-SA"/>
        </w:rPr>
      </w:pPr>
    </w:p>
    <w:p w:rsidR="003C5BDD" w:rsidRPr="00CD7C33" w:rsidRDefault="003C5BDD" w:rsidP="007B4AE5">
      <w:pP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3C5BDD" w:rsidRPr="00CD7C33" w:rsidRDefault="003C5BDD" w:rsidP="007B4AE5">
      <w:pP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3C5BDD" w:rsidRPr="00CD7C33" w:rsidRDefault="003C5BDD" w:rsidP="007B4AE5">
      <w:pP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CD7C33">
        <w:rPr>
          <w:b/>
          <w:bCs/>
          <w:sz w:val="24"/>
          <w:szCs w:val="24"/>
          <w:lang w:eastAsia="ar-SA"/>
        </w:rPr>
        <w:t>ВОЛГОГРАДСКАЯ ОБЛАСТЬ</w:t>
      </w:r>
    </w:p>
    <w:p w:rsidR="003C5BDD" w:rsidRPr="00CD7C33" w:rsidRDefault="003C5BDD" w:rsidP="007B4AE5">
      <w:pP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CD7C33">
        <w:rPr>
          <w:b/>
          <w:bCs/>
          <w:sz w:val="24"/>
          <w:szCs w:val="24"/>
          <w:lang w:eastAsia="ar-SA"/>
        </w:rPr>
        <w:t>ПАЛЛАСОВСКИЙ МУНИЦИПАЛЬНЫЙ РАЙОН</w:t>
      </w:r>
    </w:p>
    <w:p w:rsidR="003C5BDD" w:rsidRPr="00CD7C33" w:rsidRDefault="003C5BDD" w:rsidP="007B4AE5">
      <w:pPr>
        <w:pBdr>
          <w:bottom w:val="single" w:sz="8" w:space="1" w:color="000000"/>
        </w:pBd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CD7C33">
        <w:rPr>
          <w:b/>
          <w:bCs/>
          <w:sz w:val="24"/>
          <w:szCs w:val="24"/>
          <w:lang w:eastAsia="ar-SA"/>
        </w:rPr>
        <w:t>ЭЛЬТОНСКИЙ СЕЛЬСКИЙ СОВЕТ</w:t>
      </w:r>
    </w:p>
    <w:p w:rsidR="003C5BDD" w:rsidRPr="00CD7C33" w:rsidRDefault="003C5BDD" w:rsidP="007B4AE5">
      <w:pPr>
        <w:suppressAutoHyphens/>
        <w:overflowPunct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3C5BDD" w:rsidRPr="00CD7C33" w:rsidRDefault="003C5BDD" w:rsidP="007B4AE5">
      <w:pPr>
        <w:suppressAutoHyphens/>
        <w:overflowPunct/>
        <w:autoSpaceDE/>
        <w:autoSpaceDN/>
        <w:adjustRightInd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                                                          </w:t>
      </w:r>
      <w:r w:rsidRPr="00CD7C33">
        <w:rPr>
          <w:b/>
          <w:bCs/>
          <w:sz w:val="24"/>
          <w:szCs w:val="24"/>
          <w:lang w:eastAsia="ar-SA"/>
        </w:rPr>
        <w:t>Р Е Ш Е Н И Е</w:t>
      </w:r>
    </w:p>
    <w:p w:rsidR="003C5BDD" w:rsidRPr="00CD7C33" w:rsidRDefault="003C5BDD" w:rsidP="007B4AE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CD7C33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«23» сентября</w:t>
      </w:r>
      <w:r w:rsidRPr="00CD7C33">
        <w:rPr>
          <w:sz w:val="24"/>
          <w:szCs w:val="24"/>
          <w:lang w:eastAsia="ar-SA"/>
        </w:rPr>
        <w:t xml:space="preserve"> 2015 г.</w:t>
      </w:r>
      <w:r>
        <w:rPr>
          <w:sz w:val="24"/>
          <w:szCs w:val="24"/>
          <w:lang w:eastAsia="ar-SA"/>
        </w:rPr>
        <w:t xml:space="preserve">                            п. Эльтон</w:t>
      </w:r>
      <w:r w:rsidRPr="00CD7C33">
        <w:rPr>
          <w:sz w:val="24"/>
          <w:szCs w:val="24"/>
          <w:lang w:eastAsia="ar-SA"/>
        </w:rPr>
        <w:t xml:space="preserve">                                              </w:t>
      </w:r>
      <w:r>
        <w:rPr>
          <w:sz w:val="24"/>
          <w:szCs w:val="24"/>
          <w:lang w:eastAsia="ar-SA"/>
        </w:rPr>
        <w:t xml:space="preserve">   </w:t>
      </w:r>
      <w:r w:rsidRPr="00CD7C33"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lang w:eastAsia="ar-SA"/>
        </w:rPr>
        <w:t>29</w:t>
      </w:r>
    </w:p>
    <w:p w:rsidR="003C5BDD" w:rsidRDefault="003C5BDD" w:rsidP="007B4AE5"/>
    <w:p w:rsidR="003C5BDD" w:rsidRPr="00CD7C33" w:rsidRDefault="003C5BDD" w:rsidP="007B4AE5">
      <w:pPr>
        <w:pStyle w:val="NoSpacing"/>
        <w:rPr>
          <w:b/>
          <w:bCs/>
          <w:sz w:val="24"/>
          <w:szCs w:val="24"/>
        </w:rPr>
      </w:pPr>
      <w:r w:rsidRPr="00F16F50">
        <w:rPr>
          <w:b/>
          <w:bCs/>
          <w:sz w:val="24"/>
          <w:szCs w:val="24"/>
        </w:rPr>
        <w:t> «</w:t>
      </w:r>
      <w:r w:rsidRPr="00CD7C33">
        <w:rPr>
          <w:b/>
          <w:bCs/>
          <w:sz w:val="24"/>
          <w:szCs w:val="24"/>
        </w:rPr>
        <w:t>О согласовании перечня имущества,</w:t>
      </w:r>
    </w:p>
    <w:p w:rsidR="003C5BDD" w:rsidRDefault="003C5BDD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находящегося в муниципальной</w:t>
      </w:r>
    </w:p>
    <w:p w:rsidR="003C5BDD" w:rsidRDefault="003C5BDD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собственности,</w:t>
      </w:r>
      <w:r>
        <w:rPr>
          <w:b/>
          <w:bCs/>
          <w:sz w:val="24"/>
          <w:szCs w:val="24"/>
        </w:rPr>
        <w:t xml:space="preserve"> </w:t>
      </w:r>
      <w:r w:rsidRPr="00CD7C33">
        <w:rPr>
          <w:b/>
          <w:bCs/>
          <w:sz w:val="24"/>
          <w:szCs w:val="24"/>
        </w:rPr>
        <w:t>подлежащего передаче</w:t>
      </w:r>
    </w:p>
    <w:p w:rsidR="003C5BDD" w:rsidRDefault="003C5BDD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из собственности </w:t>
      </w:r>
      <w:r>
        <w:rPr>
          <w:b/>
          <w:bCs/>
          <w:sz w:val="24"/>
          <w:szCs w:val="24"/>
        </w:rPr>
        <w:t xml:space="preserve">Эльтонского сельского </w:t>
      </w:r>
    </w:p>
    <w:p w:rsidR="003C5BDD" w:rsidRDefault="003C5BDD" w:rsidP="007B4A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Палласовского муниципального</w:t>
      </w:r>
    </w:p>
    <w:p w:rsidR="003C5BDD" w:rsidRDefault="003C5BDD" w:rsidP="007B4A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района Волгоградской области </w:t>
      </w:r>
      <w:r w:rsidRPr="00CD7C33">
        <w:rPr>
          <w:b/>
          <w:bCs/>
          <w:sz w:val="24"/>
          <w:szCs w:val="24"/>
        </w:rPr>
        <w:t xml:space="preserve"> в собственность</w:t>
      </w:r>
    </w:p>
    <w:p w:rsidR="003C5BDD" w:rsidRPr="00CD7C33" w:rsidRDefault="003C5BDD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Палласовского муниципального района Волгоградской области»</w:t>
      </w:r>
    </w:p>
    <w:p w:rsidR="003C5BDD" w:rsidRPr="00620D21" w:rsidRDefault="003C5BDD" w:rsidP="00620D21">
      <w:pPr>
        <w:pStyle w:val="NormalWeb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В</w:t>
      </w:r>
      <w:r w:rsidRPr="00611C25">
        <w:rPr>
          <w:color w:val="000000"/>
        </w:rPr>
        <w:t xml:space="preserve"> целях обеспечения безвозмездной передачи</w:t>
      </w:r>
      <w:r>
        <w:rPr>
          <w:color w:val="000000"/>
        </w:rPr>
        <w:t xml:space="preserve">  имущества</w:t>
      </w:r>
      <w:r w:rsidRPr="00611C25">
        <w:rPr>
          <w:color w:val="000000"/>
        </w:rPr>
        <w:t xml:space="preserve"> в собственность Палласовского муниципального района Волгоградской области, находящегося в собственности Эльтонского сельского поселения Палласовского муниципального района Волгоградской области,</w:t>
      </w:r>
      <w:r>
        <w:rPr>
          <w:color w:val="000000"/>
        </w:rPr>
        <w:t xml:space="preserve"> н</w:t>
      </w:r>
      <w:r w:rsidRPr="00CD7C33">
        <w:rPr>
          <w:color w:val="000000"/>
        </w:rPr>
        <w:t>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620D21">
        <w:rPr>
          <w:color w:val="000000"/>
        </w:rPr>
        <w:t>Закона Волгоградской области от 28 ноября 2014 г. N 156-ОД</w:t>
      </w:r>
      <w:r w:rsidRPr="00620D21">
        <w:rPr>
          <w:color w:val="000000"/>
        </w:rPr>
        <w:br/>
        <w:t>«О закреплении отдельных вопросов местного значения за сельскими поселениями в Волгоградской области»</w:t>
      </w:r>
      <w:r>
        <w:rPr>
          <w:color w:val="000000"/>
        </w:rPr>
        <w:t>,</w:t>
      </w:r>
      <w:r w:rsidRPr="00CD7C33">
        <w:rPr>
          <w:color w:val="000000"/>
        </w:rPr>
        <w:t xml:space="preserve"> </w:t>
      </w:r>
      <w:r w:rsidRPr="00CD7C33">
        <w:rPr>
          <w:rStyle w:val="docaccesstitle"/>
        </w:rPr>
        <w:t xml:space="preserve">Закона </w:t>
      </w:r>
      <w:r>
        <w:rPr>
          <w:rStyle w:val="docaccesstitle"/>
        </w:rPr>
        <w:t>Волгоградской</w:t>
      </w:r>
      <w:r w:rsidRPr="00CD7C33">
        <w:rPr>
          <w:rStyle w:val="docaccesstitle"/>
        </w:rPr>
        <w:t xml:space="preserve"> области</w:t>
      </w:r>
      <w:r>
        <w:rPr>
          <w:rStyle w:val="docaccesstitle"/>
        </w:rPr>
        <w:t xml:space="preserve"> </w:t>
      </w:r>
      <w:r w:rsidRPr="00611C25">
        <w:rPr>
          <w:rStyle w:val="docaccesstitle"/>
        </w:rPr>
        <w:t>от 28 августа 2015 г. N 135-ОД</w:t>
      </w:r>
      <w:r>
        <w:rPr>
          <w:rStyle w:val="docaccesstitle"/>
        </w:rPr>
        <w:t xml:space="preserve"> «</w:t>
      </w:r>
      <w:r w:rsidRPr="00611C25">
        <w:rPr>
          <w:rStyle w:val="docaccesstitle"/>
        </w:rPr>
        <w:t>О порядке согласования перечня муниципального имущества, подлежащего безвозмездной передаче, порядке направления согласованных предложений органами местного самоуправления муниципальных образований и перечне документов, необходимых для принятия правового акта Волгоградской области о разгран</w:t>
      </w:r>
      <w:r>
        <w:rPr>
          <w:rStyle w:val="docaccesstitle"/>
        </w:rPr>
        <w:t>ичении муниципального имущества»</w:t>
      </w:r>
      <w:r w:rsidRPr="00CD7C33">
        <w:rPr>
          <w:rStyle w:val="docaccesstitle"/>
        </w:rPr>
        <w:t xml:space="preserve">, </w:t>
      </w:r>
      <w:r w:rsidRPr="00CD7C33">
        <w:rPr>
          <w:color w:val="000000"/>
        </w:rPr>
        <w:t xml:space="preserve">руководствуясь </w:t>
      </w:r>
      <w:r w:rsidRPr="00CD7C33">
        <w:t xml:space="preserve">Уставом </w:t>
      </w:r>
      <w:r>
        <w:t>Эльтонского сельского поселения</w:t>
      </w:r>
      <w:r w:rsidRPr="00CD7C33">
        <w:rPr>
          <w:color w:val="000000"/>
        </w:rPr>
        <w:t xml:space="preserve">, </w:t>
      </w:r>
      <w:r>
        <w:rPr>
          <w:color w:val="000000"/>
        </w:rPr>
        <w:t>Эльтонский сельский Совет</w:t>
      </w:r>
      <w:r w:rsidRPr="00CD7C33">
        <w:rPr>
          <w:color w:val="000000"/>
        </w:rPr>
        <w:t xml:space="preserve">   </w:t>
      </w:r>
    </w:p>
    <w:p w:rsidR="003C5BDD" w:rsidRPr="00611C25" w:rsidRDefault="003C5BDD" w:rsidP="007B4AE5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 w:rsidRPr="00611C25">
        <w:rPr>
          <w:b/>
          <w:bCs/>
          <w:color w:val="000000"/>
        </w:rPr>
        <w:t>РЕШИЛ:</w:t>
      </w:r>
    </w:p>
    <w:p w:rsidR="003C5BDD" w:rsidRPr="00CD7C33" w:rsidRDefault="003C5BDD" w:rsidP="007B4AE5">
      <w:pPr>
        <w:pStyle w:val="NormalWeb"/>
        <w:spacing w:before="0" w:beforeAutospacing="0" w:after="0" w:afterAutospacing="0"/>
        <w:ind w:firstLine="709"/>
        <w:jc w:val="both"/>
      </w:pPr>
      <w:r w:rsidRPr="00CD7C33">
        <w:rPr>
          <w:color w:val="000000"/>
        </w:rPr>
        <w:t xml:space="preserve">1. </w:t>
      </w:r>
      <w:r w:rsidRPr="00620D21">
        <w:rPr>
          <w:color w:val="000000"/>
        </w:rPr>
        <w:t>С</w:t>
      </w:r>
      <w:r w:rsidRPr="00CD7C33">
        <w:rPr>
          <w:color w:val="000000"/>
        </w:rPr>
        <w:t>огласовать перечень муниципального имущества, находящегося в муниципальной собственности,</w:t>
      </w:r>
      <w:r w:rsidRPr="00CD7C33">
        <w:t xml:space="preserve"> подлежащего</w:t>
      </w:r>
      <w:r>
        <w:t xml:space="preserve"> безвозмездной</w:t>
      </w:r>
      <w:r w:rsidRPr="00CD7C33">
        <w:t xml:space="preserve"> передач</w:t>
      </w:r>
      <w:r>
        <w:t>е</w:t>
      </w:r>
      <w:r w:rsidRPr="00CD7C33">
        <w:t xml:space="preserve"> из собственности</w:t>
      </w:r>
      <w:r w:rsidRPr="00CD7C33">
        <w:rPr>
          <w:color w:val="000000"/>
        </w:rPr>
        <w:t xml:space="preserve"> </w:t>
      </w:r>
      <w:r>
        <w:rPr>
          <w:color w:val="000000"/>
        </w:rPr>
        <w:t>Эльтонского сельского поселения Палласовского муниципального</w:t>
      </w:r>
      <w:r w:rsidRPr="00CD7C33">
        <w:rPr>
          <w:color w:val="000000"/>
        </w:rPr>
        <w:t xml:space="preserve"> района </w:t>
      </w:r>
      <w:r>
        <w:rPr>
          <w:color w:val="000000"/>
        </w:rPr>
        <w:t>Волгоградской</w:t>
      </w:r>
      <w:r w:rsidRPr="00CD7C33">
        <w:rPr>
          <w:color w:val="000000"/>
        </w:rPr>
        <w:t xml:space="preserve"> области в собственность  </w:t>
      </w:r>
      <w:r>
        <w:rPr>
          <w:color w:val="000000"/>
        </w:rPr>
        <w:t>Палласовского муниципального района</w:t>
      </w:r>
      <w:r w:rsidRPr="00CD7C33">
        <w:rPr>
          <w:color w:val="000000"/>
        </w:rPr>
        <w:t xml:space="preserve"> </w:t>
      </w:r>
      <w:r>
        <w:rPr>
          <w:color w:val="000000"/>
        </w:rPr>
        <w:t>Волгоградской</w:t>
      </w:r>
      <w:r w:rsidRPr="00CD7C33">
        <w:rPr>
          <w:color w:val="000000"/>
        </w:rPr>
        <w:t xml:space="preserve"> области, согласно приложения к настоящему решению.</w:t>
      </w:r>
    </w:p>
    <w:p w:rsidR="003C5BDD" w:rsidRPr="00CD7C33" w:rsidRDefault="003C5BDD" w:rsidP="007B4AE5">
      <w:pPr>
        <w:pStyle w:val="NormalWeb"/>
        <w:spacing w:before="0" w:beforeAutospacing="0" w:after="0" w:afterAutospacing="0"/>
        <w:ind w:firstLine="709"/>
        <w:jc w:val="both"/>
      </w:pPr>
      <w:bookmarkStart w:id="0" w:name="for_print1"/>
      <w:bookmarkEnd w:id="0"/>
      <w:r w:rsidRPr="00CD7C33">
        <w:rPr>
          <w:color w:val="000000"/>
        </w:rPr>
        <w:t xml:space="preserve">2. Поручить администрации </w:t>
      </w:r>
      <w:r>
        <w:rPr>
          <w:color w:val="000000"/>
        </w:rPr>
        <w:t>Эльтонского сельского поселения Палласовского муниципального района</w:t>
      </w:r>
      <w:r w:rsidRPr="00CD7C33">
        <w:rPr>
          <w:color w:val="000000"/>
        </w:rPr>
        <w:t xml:space="preserve">  </w:t>
      </w:r>
      <w:r>
        <w:rPr>
          <w:color w:val="000000"/>
        </w:rPr>
        <w:t>Волгоградской</w:t>
      </w:r>
      <w:r w:rsidRPr="00CD7C33">
        <w:rPr>
          <w:color w:val="000000"/>
        </w:rPr>
        <w:t xml:space="preserve"> области направить настоящее решение в администрацию </w:t>
      </w:r>
      <w:r>
        <w:rPr>
          <w:color w:val="000000"/>
        </w:rPr>
        <w:t>Палласовского муниципального района</w:t>
      </w:r>
      <w:r w:rsidRPr="00CD7C33">
        <w:rPr>
          <w:color w:val="000000"/>
        </w:rPr>
        <w:t xml:space="preserve"> </w:t>
      </w:r>
      <w:r>
        <w:rPr>
          <w:color w:val="000000"/>
        </w:rPr>
        <w:t>Волгоградской</w:t>
      </w:r>
      <w:r w:rsidRPr="00CD7C33">
        <w:rPr>
          <w:color w:val="000000"/>
        </w:rPr>
        <w:t xml:space="preserve"> области для согласования  </w:t>
      </w:r>
      <w:r>
        <w:rPr>
          <w:color w:val="000000"/>
        </w:rPr>
        <w:t xml:space="preserve">перечня </w:t>
      </w:r>
      <w:r w:rsidRPr="00CD7C33">
        <w:rPr>
          <w:color w:val="000000"/>
        </w:rPr>
        <w:t xml:space="preserve">муниципального имущества, предлагаемого к передаче  в собственность </w:t>
      </w:r>
      <w:r>
        <w:rPr>
          <w:color w:val="000000"/>
        </w:rPr>
        <w:t xml:space="preserve">Палласовского муниципального района </w:t>
      </w:r>
      <w:r w:rsidRPr="00CD7C33">
        <w:rPr>
          <w:color w:val="000000"/>
        </w:rPr>
        <w:t xml:space="preserve"> </w:t>
      </w:r>
      <w:r>
        <w:rPr>
          <w:color w:val="000000"/>
        </w:rPr>
        <w:t>Волгоградской</w:t>
      </w:r>
      <w:r w:rsidRPr="00CD7C33">
        <w:rPr>
          <w:color w:val="000000"/>
        </w:rPr>
        <w:t xml:space="preserve"> области.</w:t>
      </w:r>
    </w:p>
    <w:p w:rsidR="003C5BDD" w:rsidRPr="00802260" w:rsidRDefault="003C5BDD" w:rsidP="00802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02260">
        <w:rPr>
          <w:sz w:val="24"/>
          <w:szCs w:val="24"/>
        </w:rPr>
        <w:t xml:space="preserve">. Контроль за исполнением настоящего </w:t>
      </w:r>
      <w:r>
        <w:rPr>
          <w:sz w:val="24"/>
          <w:szCs w:val="24"/>
        </w:rPr>
        <w:t>р</w:t>
      </w:r>
      <w:r w:rsidRPr="00802260">
        <w:rPr>
          <w:sz w:val="24"/>
          <w:szCs w:val="24"/>
        </w:rPr>
        <w:t>ешения оставляю за собой.</w:t>
      </w:r>
    </w:p>
    <w:p w:rsidR="003C5BDD" w:rsidRPr="00CD7C33" w:rsidRDefault="003C5BDD" w:rsidP="007D181D">
      <w:pPr>
        <w:jc w:val="both"/>
        <w:rPr>
          <w:sz w:val="24"/>
          <w:szCs w:val="24"/>
        </w:rPr>
      </w:pPr>
    </w:p>
    <w:p w:rsidR="003C5BDD" w:rsidRPr="003B6286" w:rsidRDefault="003C5BDD" w:rsidP="007B4AE5">
      <w:pPr>
        <w:jc w:val="both"/>
        <w:rPr>
          <w:b/>
          <w:bCs/>
          <w:sz w:val="24"/>
          <w:szCs w:val="24"/>
        </w:rPr>
      </w:pPr>
      <w:r w:rsidRPr="003B6286">
        <w:rPr>
          <w:b/>
          <w:bCs/>
          <w:sz w:val="24"/>
          <w:szCs w:val="24"/>
        </w:rPr>
        <w:t>Глава Эльтонского</w:t>
      </w:r>
    </w:p>
    <w:p w:rsidR="003C5BDD" w:rsidRDefault="003C5BDD" w:rsidP="007B4AE5">
      <w:pPr>
        <w:jc w:val="both"/>
        <w:rPr>
          <w:b/>
          <w:bCs/>
          <w:sz w:val="24"/>
          <w:szCs w:val="24"/>
        </w:rPr>
      </w:pPr>
      <w:r w:rsidRPr="003B6286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Pr="003B6286">
        <w:rPr>
          <w:b/>
          <w:bCs/>
          <w:sz w:val="24"/>
          <w:szCs w:val="24"/>
        </w:rPr>
        <w:t xml:space="preserve"> Н.А. Сурганов</w:t>
      </w:r>
    </w:p>
    <w:p w:rsidR="003C5BDD" w:rsidRDefault="003C5BDD" w:rsidP="007B4AE5">
      <w:pPr>
        <w:jc w:val="both"/>
        <w:rPr>
          <w:b/>
          <w:bCs/>
          <w:sz w:val="24"/>
          <w:szCs w:val="24"/>
        </w:rPr>
      </w:pPr>
    </w:p>
    <w:p w:rsidR="003C5BDD" w:rsidRPr="007B4AE5" w:rsidRDefault="003C5BDD" w:rsidP="007B4AE5">
      <w:pPr>
        <w:jc w:val="both"/>
        <w:rPr>
          <w:sz w:val="24"/>
          <w:szCs w:val="24"/>
        </w:rPr>
      </w:pPr>
      <w:r>
        <w:rPr>
          <w:sz w:val="24"/>
          <w:szCs w:val="24"/>
        </w:rPr>
        <w:t>Рег. 47/2015г.</w:t>
      </w:r>
    </w:p>
    <w:p w:rsidR="003C5BDD" w:rsidRDefault="003C5BDD"/>
    <w:p w:rsidR="003C5BDD" w:rsidRPr="007B4AE5" w:rsidRDefault="003C5BDD" w:rsidP="007B4AE5">
      <w:pPr>
        <w:jc w:val="right"/>
        <w:rPr>
          <w:sz w:val="24"/>
          <w:szCs w:val="24"/>
        </w:rPr>
      </w:pPr>
      <w:r w:rsidRPr="007B4AE5">
        <w:rPr>
          <w:sz w:val="24"/>
          <w:szCs w:val="24"/>
        </w:rPr>
        <w:t>Приложение</w:t>
      </w:r>
    </w:p>
    <w:p w:rsidR="003C5BDD" w:rsidRPr="007B4AE5" w:rsidRDefault="003C5BDD" w:rsidP="007B4AE5">
      <w:pPr>
        <w:jc w:val="right"/>
        <w:rPr>
          <w:sz w:val="24"/>
          <w:szCs w:val="24"/>
        </w:rPr>
      </w:pPr>
      <w:r w:rsidRPr="007B4AE5">
        <w:rPr>
          <w:sz w:val="24"/>
          <w:szCs w:val="24"/>
        </w:rPr>
        <w:t xml:space="preserve">к решению Эльтонского сельского </w:t>
      </w:r>
    </w:p>
    <w:p w:rsidR="003C5BDD" w:rsidRDefault="003C5BDD" w:rsidP="007B4AE5">
      <w:pPr>
        <w:jc w:val="right"/>
        <w:rPr>
          <w:sz w:val="24"/>
          <w:szCs w:val="24"/>
        </w:rPr>
      </w:pPr>
      <w:r w:rsidRPr="007B4AE5">
        <w:rPr>
          <w:sz w:val="24"/>
          <w:szCs w:val="24"/>
        </w:rPr>
        <w:t xml:space="preserve"> Совета от  «</w:t>
      </w:r>
      <w:r>
        <w:rPr>
          <w:sz w:val="24"/>
          <w:szCs w:val="24"/>
        </w:rPr>
        <w:t>23</w:t>
      </w:r>
      <w:r w:rsidRPr="007B4AE5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Pr="007B4AE5">
        <w:rPr>
          <w:sz w:val="24"/>
          <w:szCs w:val="24"/>
        </w:rPr>
        <w:t xml:space="preserve">2015г.  № </w:t>
      </w:r>
      <w:r>
        <w:rPr>
          <w:sz w:val="24"/>
          <w:szCs w:val="24"/>
        </w:rPr>
        <w:t>29</w:t>
      </w:r>
    </w:p>
    <w:p w:rsidR="003C5BDD" w:rsidRDefault="003C5BDD" w:rsidP="007B4AE5">
      <w:pPr>
        <w:jc w:val="right"/>
        <w:rPr>
          <w:sz w:val="24"/>
          <w:szCs w:val="24"/>
        </w:rPr>
      </w:pPr>
    </w:p>
    <w:p w:rsidR="003C5BDD" w:rsidRDefault="003C5BDD" w:rsidP="007B4AE5">
      <w:pPr>
        <w:jc w:val="right"/>
        <w:rPr>
          <w:sz w:val="24"/>
          <w:szCs w:val="24"/>
        </w:rPr>
      </w:pPr>
    </w:p>
    <w:p w:rsidR="003C5BDD" w:rsidRPr="006112C1" w:rsidRDefault="003C5BDD" w:rsidP="006112C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112C1">
        <w:rPr>
          <w:b/>
          <w:bCs/>
          <w:color w:val="000000"/>
        </w:rPr>
        <w:t>Перечень</w:t>
      </w:r>
    </w:p>
    <w:p w:rsidR="003C5BDD" w:rsidRDefault="003C5BDD" w:rsidP="006112C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112C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 имущества, находящегося в муниципальной собственности Эльтонского сельского поселения Палласовского муниципального района Волгоградской области и подлежащего безвозмездной передаче в муниципальную собственность Палласовского муниципального района Волгоградской области в порядке разграничения муниципального имущества</w:t>
      </w:r>
    </w:p>
    <w:p w:rsidR="003C5BDD" w:rsidRDefault="003C5BDD" w:rsidP="006A1E7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Недвижимое имущество.</w:t>
      </w:r>
    </w:p>
    <w:p w:rsidR="003C5BDD" w:rsidRPr="009B378B" w:rsidRDefault="003C5BDD" w:rsidP="006A1E78">
      <w:pPr>
        <w:jc w:val="center"/>
        <w:rPr>
          <w:color w:val="000000"/>
          <w:sz w:val="24"/>
          <w:szCs w:val="24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1924"/>
        <w:gridCol w:w="1596"/>
        <w:gridCol w:w="2643"/>
        <w:gridCol w:w="3433"/>
      </w:tblGrid>
      <w:tr w:rsidR="003C5BDD" w:rsidRPr="00827FD6">
        <w:trPr>
          <w:trHeight w:val="275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827FD6">
              <w:rPr>
                <w:color w:val="000000"/>
                <w:sz w:val="22"/>
                <w:szCs w:val="22"/>
              </w:rPr>
              <w:t>№ п./п.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дата, номер регистрационной записи о праве собственности </w:t>
            </w:r>
            <w:r w:rsidRPr="00827FD6">
              <w:rPr>
                <w:color w:val="000000"/>
                <w:sz w:val="22"/>
                <w:szCs w:val="22"/>
              </w:rPr>
              <w:br/>
              <w:t>(либо реквизиты правоустанавливающего (правоподтверждающего)</w:t>
            </w:r>
            <w:r w:rsidRPr="00827FD6">
              <w:rPr>
                <w:sz w:val="22"/>
                <w:szCs w:val="22"/>
              </w:rPr>
              <w:t xml:space="preserve"> документа)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Индивидуализирующие </w:t>
            </w:r>
          </w:p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характеристики имущества</w:t>
            </w:r>
          </w:p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(реестровый номер,</w:t>
            </w:r>
          </w:p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номер, при наличии кадастровый номер)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Водоотводящие системы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 от 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номер №1101030055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№3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 xml:space="preserve">Свидетельство </w:t>
            </w:r>
          </w:p>
          <w:p w:rsidR="003C5BDD" w:rsidRPr="00827FD6" w:rsidRDefault="003C5BDD" w:rsidP="00E06F2C">
            <w:pPr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 xml:space="preserve">34-АБ№318918 </w:t>
            </w:r>
          </w:p>
          <w:p w:rsidR="003C5BDD" w:rsidRPr="00827FD6" w:rsidRDefault="003C5BDD" w:rsidP="00E06F2C">
            <w:pPr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от 03.02.2014г.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Инвентарный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 18:245:001:003263730:0231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Кад.№34-23-01/01-203/2003-127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4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Групповой водопровод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Инвентарный  №  1101091632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17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Механические фильтры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1101091634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7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Водопровод напорно-самотечный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 от 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  Инвентарный  № 1101091638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9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Разводящий водопровод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 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1101091636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10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Здание насосной станции 1 под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 34 АБ 025105 от 25.08.2009г.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Инвентарный номер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№ 01527  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Кад. № 34-34-09/010/2009-309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12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Здание насосной станции 2 под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 34 АБ 025104 от 25.08.2009г.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номер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№01528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Кад. №34-34-09/010/2009-310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5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Скважина 05695 х. Карабидаевка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 34 АБ №235697 от 22.07.2014г.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Инвентарный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245:000986.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Кад.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34:23:000000:6621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 № 4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Скважина 05696 п. Калинина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Свидетельство34 -АБ №235695 от 22.07.2014г.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Инвентарный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№  245:000987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Кад. № 34:23:100001:1168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5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Скважина 0873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х. Карпов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Свидетельство34 АБ №235696 от 22.07. 2014г.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 Инвентарный  № 245:000988.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Кад.№ 34:23:160001:63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6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Сооружение–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скважина разведочно- эксплуатационная р-зд Ингеловский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 34-АБ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318916 от 03.02.2014г.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Инвентарный№18:245:001:003263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730:0103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Кад№ 34-23-01/01-203/2003-121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Сооружение – артезманская скважина  Эльтон ул. Степная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Свидетельство 34-АБ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918020 от 02.04.2015г.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Инвентарный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18:245:002:001244830.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Кад№34:23:200001:3046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Скважина№0288 п. Приозёрный.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Свидетельство 34-АБ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587095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Инвентарный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№ 18:245:002:001240710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Кад.№34:23:000000:6883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1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Колодец Шахтный п.Эльтон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Свидетельство34 АБ №025888 от23.09. 2009г.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Инвентарный №  01569    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Кад. № 34-34- 09/010/2009-619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224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Колодец.п. Эльтон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ул. Базарная 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</w:t>
            </w:r>
            <w:r>
              <w:rPr>
                <w:color w:val="000000"/>
                <w:sz w:val="22"/>
                <w:szCs w:val="22"/>
              </w:rPr>
              <w:t xml:space="preserve"> 01530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Кад№34-34-09/014/2009-116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</w:t>
            </w:r>
            <w:r>
              <w:rPr>
                <w:color w:val="000000"/>
                <w:sz w:val="22"/>
                <w:szCs w:val="22"/>
              </w:rPr>
              <w:t xml:space="preserve"> 151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п Калинина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11010909094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Рее.№154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 шахтный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п. Калинина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№1101909089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Рее.№149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х. Карпов 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№11010909096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Рее.№156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 шахтный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п. Калинина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№11010909092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Рее.№152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х. Карпов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№11010909093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Рее.№153</w:t>
            </w:r>
          </w:p>
        </w:tc>
      </w:tr>
      <w:tr w:rsidR="003C5BDD" w:rsidRPr="00827FD6">
        <w:trPr>
          <w:trHeight w:val="397"/>
          <w:jc w:val="center"/>
        </w:trPr>
        <w:tc>
          <w:tcPr>
            <w:tcW w:w="660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1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Колодец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п. Эльтон карьер</w:t>
            </w:r>
          </w:p>
        </w:tc>
        <w:tc>
          <w:tcPr>
            <w:tcW w:w="1471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Волгоградская обл. Палласовский р-н п. Эльтон</w:t>
            </w:r>
          </w:p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Закон Волгоградской области №1347-ОДот04.12.2006</w:t>
            </w:r>
          </w:p>
        </w:tc>
        <w:tc>
          <w:tcPr>
            <w:tcW w:w="3221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№11010909095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Рее.№155</w:t>
            </w:r>
          </w:p>
        </w:tc>
      </w:tr>
    </w:tbl>
    <w:p w:rsidR="003C5BDD" w:rsidRPr="00827FD6" w:rsidRDefault="003C5BDD" w:rsidP="00827FD6">
      <w:pPr>
        <w:rPr>
          <w:color w:val="000000"/>
          <w:sz w:val="22"/>
          <w:szCs w:val="22"/>
        </w:rPr>
      </w:pPr>
    </w:p>
    <w:p w:rsidR="003C5BDD" w:rsidRPr="00827FD6" w:rsidRDefault="003C5BDD" w:rsidP="006A1E78">
      <w:pPr>
        <w:jc w:val="center"/>
        <w:rPr>
          <w:color w:val="000000"/>
          <w:sz w:val="22"/>
          <w:szCs w:val="22"/>
        </w:rPr>
      </w:pPr>
    </w:p>
    <w:p w:rsidR="003C5BDD" w:rsidRPr="00827FD6" w:rsidRDefault="003C5BDD" w:rsidP="006A1E78">
      <w:pPr>
        <w:jc w:val="center"/>
        <w:rPr>
          <w:color w:val="000000"/>
          <w:sz w:val="22"/>
          <w:szCs w:val="22"/>
        </w:rPr>
      </w:pPr>
    </w:p>
    <w:p w:rsidR="003C5BDD" w:rsidRPr="00827FD6" w:rsidRDefault="003C5BDD" w:rsidP="006A1E78">
      <w:pPr>
        <w:jc w:val="center"/>
        <w:rPr>
          <w:color w:val="000000"/>
          <w:sz w:val="22"/>
          <w:szCs w:val="22"/>
        </w:rPr>
      </w:pPr>
      <w:r w:rsidRPr="00827FD6">
        <w:rPr>
          <w:color w:val="000000"/>
          <w:sz w:val="22"/>
          <w:szCs w:val="22"/>
        </w:rPr>
        <w:t>Движимое имущество</w:t>
      </w:r>
    </w:p>
    <w:p w:rsidR="003C5BDD" w:rsidRPr="00827FD6" w:rsidRDefault="003C5BDD" w:rsidP="006A1E78">
      <w:pPr>
        <w:rPr>
          <w:color w:val="000000"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707"/>
        <w:gridCol w:w="2200"/>
        <w:gridCol w:w="3936"/>
      </w:tblGrid>
      <w:tr w:rsidR="003C5BDD" w:rsidRPr="00827FD6">
        <w:trPr>
          <w:trHeight w:val="565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Индивидуализирующие характеристики имущества </w:t>
            </w:r>
          </w:p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 </w:t>
            </w:r>
          </w:p>
        </w:tc>
      </w:tr>
      <w:tr w:rsidR="003C5BDD" w:rsidRPr="00827FD6">
        <w:trPr>
          <w:trHeight w:val="275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3C5BDD" w:rsidRPr="00827FD6">
        <w:trPr>
          <w:trHeight w:val="275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насос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6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1101091008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 01.10.2009</w:t>
            </w:r>
          </w:p>
        </w:tc>
      </w:tr>
      <w:tr w:rsidR="003C5BDD" w:rsidRPr="00827FD6">
        <w:trPr>
          <w:trHeight w:val="135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мотопомпа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20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1101091696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 09.06.2009</w:t>
            </w:r>
          </w:p>
        </w:tc>
      </w:tr>
      <w:tr w:rsidR="003C5BDD" w:rsidRPr="00827FD6">
        <w:trPr>
          <w:trHeight w:val="408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sz w:val="22"/>
                <w:szCs w:val="22"/>
              </w:rPr>
            </w:pPr>
            <w:r w:rsidRPr="00827FD6">
              <w:rPr>
                <w:sz w:val="22"/>
                <w:szCs w:val="22"/>
              </w:rPr>
              <w:t>Насосный агрегат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5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Инвентарный №  1101090971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учёту01.10.2009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Насосный агрегат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22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1101091685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Мотопомпа с двигателем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ЕЯ 15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8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 11010908992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Дата принятия к учёту 01.08.2011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Мотопомпа с двигателем   ЕЯ 15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10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11010909141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 15.02.2010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Мотопомпа </w:t>
            </w:r>
            <w:r w:rsidRPr="00827FD6">
              <w:rPr>
                <w:color w:val="000000"/>
                <w:sz w:val="22"/>
                <w:szCs w:val="22"/>
                <w:lang w:val="en-US"/>
              </w:rPr>
              <w:t>SEM</w:t>
            </w:r>
            <w:r w:rsidRPr="00827FD6">
              <w:rPr>
                <w:color w:val="000000"/>
                <w:sz w:val="22"/>
                <w:szCs w:val="22"/>
              </w:rPr>
              <w:t>-25</w:t>
            </w:r>
            <w:r w:rsidRPr="00827FD6">
              <w:rPr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16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4201300002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учёту30.04.2013.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Мотопомпа </w:t>
            </w:r>
            <w:r w:rsidRPr="00827FD6">
              <w:rPr>
                <w:color w:val="000000"/>
                <w:sz w:val="22"/>
                <w:szCs w:val="22"/>
                <w:lang w:val="en-US"/>
              </w:rPr>
              <w:t>SHE-50X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17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421300001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учёту30.04.2013.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НасосК-100-65-200 с.дн.18.5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3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95538003107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 24.12.2014.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Насос ЭЦВ </w:t>
            </w:r>
          </w:p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6-10-80 л.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7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Инвентарный №   95538002412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 24.12.2014</w:t>
            </w:r>
          </w:p>
        </w:tc>
      </w:tr>
      <w:tr w:rsidR="003C5BDD" w:rsidRPr="00827FD6">
        <w:trPr>
          <w:trHeight w:val="414"/>
        </w:trPr>
        <w:tc>
          <w:tcPr>
            <w:tcW w:w="621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</w:tcPr>
          <w:p w:rsidR="003C5BDD" w:rsidRPr="00827FD6" w:rsidRDefault="003C5BDD" w:rsidP="00E06F2C">
            <w:pPr>
              <w:jc w:val="both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Насос К-100-65-200 с дв 18.5</w:t>
            </w:r>
            <w:r w:rsidRPr="00827FD6">
              <w:rPr>
                <w:color w:val="000000"/>
                <w:sz w:val="22"/>
                <w:szCs w:val="22"/>
                <w:lang w:val="en-US"/>
              </w:rPr>
              <w:t>x</w:t>
            </w:r>
            <w:r w:rsidRPr="00827FD6">
              <w:rPr>
                <w:color w:val="000000"/>
                <w:sz w:val="22"/>
                <w:szCs w:val="22"/>
              </w:rPr>
              <w:t>3к.</w:t>
            </w:r>
          </w:p>
        </w:tc>
        <w:tc>
          <w:tcPr>
            <w:tcW w:w="2200" w:type="dxa"/>
          </w:tcPr>
          <w:p w:rsidR="003C5BDD" w:rsidRPr="00827FD6" w:rsidRDefault="003C5BDD" w:rsidP="00E06F2C">
            <w:pPr>
              <w:jc w:val="center"/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Рее.№ 6</w:t>
            </w:r>
          </w:p>
        </w:tc>
        <w:tc>
          <w:tcPr>
            <w:tcW w:w="3936" w:type="dxa"/>
          </w:tcPr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 xml:space="preserve"> Инвентарный №   95538002412</w:t>
            </w:r>
          </w:p>
          <w:p w:rsidR="003C5BDD" w:rsidRPr="00827FD6" w:rsidRDefault="003C5BDD" w:rsidP="00E06F2C">
            <w:pPr>
              <w:rPr>
                <w:color w:val="000000"/>
                <w:sz w:val="22"/>
                <w:szCs w:val="22"/>
              </w:rPr>
            </w:pPr>
            <w:r w:rsidRPr="00827FD6">
              <w:rPr>
                <w:color w:val="000000"/>
                <w:sz w:val="22"/>
                <w:szCs w:val="22"/>
              </w:rPr>
              <w:t>Дата принятия к учёту23.08.2013</w:t>
            </w:r>
          </w:p>
        </w:tc>
      </w:tr>
    </w:tbl>
    <w:p w:rsidR="003C5BDD" w:rsidRPr="00827FD6" w:rsidRDefault="003C5BDD" w:rsidP="006A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3C5BDD" w:rsidRDefault="003C5BDD" w:rsidP="006A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2"/>
        <w:gridCol w:w="4802"/>
      </w:tblGrid>
      <w:tr w:rsidR="003C5BDD" w:rsidRPr="009B378B">
        <w:trPr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</w:p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Эльтонское с</w:t>
            </w:r>
            <w:r w:rsidRPr="009B378B">
              <w:rPr>
                <w:color w:val="000000"/>
                <w:sz w:val="24"/>
                <w:szCs w:val="24"/>
                <w:u w:val="single"/>
              </w:rPr>
              <w:t>ельское поселение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Эльтонского сельского поселения</w:t>
            </w:r>
          </w:p>
          <w:p w:rsidR="003C5BDD" w:rsidRPr="009B378B" w:rsidRDefault="003C5BDD" w:rsidP="00E06F2C">
            <w:pPr>
              <w:jc w:val="center"/>
            </w:pPr>
            <w:r w:rsidRPr="009B378B">
              <w:t>(должность уполномоченного</w:t>
            </w:r>
          </w:p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378B">
              <w:t>должностного лица)</w:t>
            </w:r>
          </w:p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9B378B">
              <w:rPr>
                <w:color w:val="000000"/>
                <w:sz w:val="24"/>
                <w:szCs w:val="24"/>
              </w:rPr>
              <w:t xml:space="preserve">__   </w:t>
            </w:r>
            <w:r>
              <w:rPr>
                <w:color w:val="000000"/>
                <w:sz w:val="24"/>
                <w:szCs w:val="24"/>
              </w:rPr>
              <w:t>Н.А. Сурганов</w:t>
            </w:r>
          </w:p>
          <w:p w:rsidR="003C5BDD" w:rsidRPr="009B378B" w:rsidRDefault="003C5BDD" w:rsidP="00E06F2C">
            <w:pPr>
              <w:jc w:val="both"/>
            </w:pPr>
            <w:r w:rsidRPr="009B378B">
              <w:rPr>
                <w:color w:val="000000"/>
              </w:rPr>
              <w:t>(</w:t>
            </w:r>
            <w:r w:rsidRPr="009B378B">
              <w:t>подпись уполномоченного      (И.О.Фамилия)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B378B">
              <w:t xml:space="preserve">       должностного лица)      </w:t>
            </w:r>
          </w:p>
          <w:p w:rsidR="003C5BDD" w:rsidRPr="009B378B" w:rsidRDefault="003C5BDD" w:rsidP="00E06F2C">
            <w:pPr>
              <w:tabs>
                <w:tab w:val="center" w:pos="2213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м.п.</w:t>
            </w:r>
            <w:r w:rsidRPr="009B378B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</w:p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Палласовский м</w:t>
            </w:r>
            <w:r w:rsidRPr="009B378B">
              <w:rPr>
                <w:color w:val="000000"/>
                <w:sz w:val="24"/>
                <w:szCs w:val="24"/>
                <w:u w:val="single"/>
              </w:rPr>
              <w:t>униципальный район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9B378B">
              <w:rPr>
                <w:color w:val="000000"/>
                <w:sz w:val="24"/>
                <w:szCs w:val="24"/>
              </w:rPr>
              <w:t>______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9B378B">
              <w:rPr>
                <w:color w:val="000000"/>
                <w:sz w:val="24"/>
                <w:szCs w:val="24"/>
              </w:rPr>
              <w:t>___________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9B378B">
              <w:rPr>
                <w:color w:val="000000"/>
                <w:sz w:val="24"/>
                <w:szCs w:val="24"/>
              </w:rPr>
              <w:t>_____</w:t>
            </w:r>
          </w:p>
          <w:p w:rsidR="003C5BDD" w:rsidRPr="009B378B" w:rsidRDefault="003C5BDD" w:rsidP="00E06F2C">
            <w:pPr>
              <w:jc w:val="center"/>
            </w:pPr>
            <w:r w:rsidRPr="009B378B">
              <w:t>(должность уполномоченного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B378B">
              <w:t>должностного лица)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9B378B">
              <w:rPr>
                <w:color w:val="000000"/>
                <w:sz w:val="24"/>
                <w:szCs w:val="24"/>
              </w:rPr>
              <w:t>__   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9B378B">
              <w:rPr>
                <w:color w:val="000000"/>
                <w:sz w:val="24"/>
                <w:szCs w:val="24"/>
              </w:rPr>
              <w:t>______</w:t>
            </w:r>
          </w:p>
          <w:p w:rsidR="003C5BDD" w:rsidRPr="009B378B" w:rsidRDefault="003C5BDD" w:rsidP="00E06F2C">
            <w:pPr>
              <w:jc w:val="both"/>
            </w:pPr>
            <w:r w:rsidRPr="009B378B">
              <w:rPr>
                <w:color w:val="000000"/>
              </w:rPr>
              <w:t>(</w:t>
            </w:r>
            <w:r w:rsidRPr="009B378B">
              <w:t xml:space="preserve">подпись уполномоченного    </w:t>
            </w:r>
            <w:r>
              <w:t xml:space="preserve"> </w:t>
            </w:r>
            <w:r w:rsidRPr="009B378B">
              <w:t xml:space="preserve">  (И.О.Фамилия)</w:t>
            </w:r>
          </w:p>
          <w:p w:rsidR="003C5BDD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78B">
              <w:t xml:space="preserve">         должностного лица)      </w:t>
            </w:r>
          </w:p>
          <w:p w:rsidR="003C5BDD" w:rsidRPr="009B378B" w:rsidRDefault="003C5BDD" w:rsidP="00E0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  <w:r w:rsidRPr="009B378B">
              <w:rPr>
                <w:color w:val="000000"/>
                <w:sz w:val="24"/>
                <w:szCs w:val="24"/>
              </w:rPr>
              <w:t>м.п.</w:t>
            </w:r>
            <w:r w:rsidRPr="009B378B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3C5BDD" w:rsidRDefault="003C5BDD" w:rsidP="006112C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3C5BDD" w:rsidSect="00E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6E"/>
    <w:rsid w:val="000820B7"/>
    <w:rsid w:val="00090B9C"/>
    <w:rsid w:val="00096D27"/>
    <w:rsid w:val="000D0806"/>
    <w:rsid w:val="00121AFC"/>
    <w:rsid w:val="001924C7"/>
    <w:rsid w:val="001C0F14"/>
    <w:rsid w:val="001C40EC"/>
    <w:rsid w:val="002159B9"/>
    <w:rsid w:val="00265DD1"/>
    <w:rsid w:val="003B6286"/>
    <w:rsid w:val="003C5BDD"/>
    <w:rsid w:val="004664C9"/>
    <w:rsid w:val="004B4E25"/>
    <w:rsid w:val="004E3F44"/>
    <w:rsid w:val="00503C71"/>
    <w:rsid w:val="00546B4B"/>
    <w:rsid w:val="005B2297"/>
    <w:rsid w:val="006112C1"/>
    <w:rsid w:val="00611C25"/>
    <w:rsid w:val="00620D21"/>
    <w:rsid w:val="00633A87"/>
    <w:rsid w:val="0069364F"/>
    <w:rsid w:val="006A1E78"/>
    <w:rsid w:val="006B306E"/>
    <w:rsid w:val="006D1869"/>
    <w:rsid w:val="006E672E"/>
    <w:rsid w:val="00775B7C"/>
    <w:rsid w:val="007B4AE5"/>
    <w:rsid w:val="007C5EA2"/>
    <w:rsid w:val="007D181D"/>
    <w:rsid w:val="00802260"/>
    <w:rsid w:val="00827FD6"/>
    <w:rsid w:val="00833882"/>
    <w:rsid w:val="00862BFC"/>
    <w:rsid w:val="00930D9C"/>
    <w:rsid w:val="009343AF"/>
    <w:rsid w:val="009B378B"/>
    <w:rsid w:val="009B5D90"/>
    <w:rsid w:val="00A23EBD"/>
    <w:rsid w:val="00AA71FD"/>
    <w:rsid w:val="00AC2446"/>
    <w:rsid w:val="00AD4F07"/>
    <w:rsid w:val="00AD6354"/>
    <w:rsid w:val="00AE0A15"/>
    <w:rsid w:val="00B60A5D"/>
    <w:rsid w:val="00B6511D"/>
    <w:rsid w:val="00B91F37"/>
    <w:rsid w:val="00C75DD9"/>
    <w:rsid w:val="00C9455D"/>
    <w:rsid w:val="00CD7C33"/>
    <w:rsid w:val="00D9263C"/>
    <w:rsid w:val="00DB77A5"/>
    <w:rsid w:val="00E03F39"/>
    <w:rsid w:val="00E06F2C"/>
    <w:rsid w:val="00E32CC5"/>
    <w:rsid w:val="00E60DEA"/>
    <w:rsid w:val="00EC0824"/>
    <w:rsid w:val="00EE4A98"/>
    <w:rsid w:val="00F16F50"/>
    <w:rsid w:val="00F31482"/>
    <w:rsid w:val="00F443B8"/>
    <w:rsid w:val="00FB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E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D2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D2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7B4AE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ocaccesstitle">
    <w:name w:val="docaccess_title"/>
    <w:basedOn w:val="DefaultParagraphFont"/>
    <w:uiPriority w:val="99"/>
    <w:rsid w:val="007B4AE5"/>
  </w:style>
  <w:style w:type="paragraph" w:styleId="NoSpacing">
    <w:name w:val="No Spacing"/>
    <w:uiPriority w:val="99"/>
    <w:qFormat/>
    <w:rsid w:val="007B4AE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926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1339</Words>
  <Characters>7635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2015-09-24T06:58:00Z</cp:lastPrinted>
  <dcterms:created xsi:type="dcterms:W3CDTF">2015-09-22T06:40:00Z</dcterms:created>
  <dcterms:modified xsi:type="dcterms:W3CDTF">2015-09-24T07:10:00Z</dcterms:modified>
</cp:coreProperties>
</file>